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B1785F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B1785F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B1785F" w:rsidRPr="00B1785F">
              <w:rPr>
                <w:sz w:val="18"/>
                <w:szCs w:val="18"/>
                <w:u w:val="single"/>
              </w:rPr>
              <w:t>4367-04-67/АСИ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B1785F">
              <w:rPr>
                <w:sz w:val="18"/>
                <w:szCs w:val="18"/>
                <w:u w:val="single"/>
              </w:rPr>
              <w:t>12.04.2021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B1785F" w:rsidRDefault="00B1785F" w:rsidP="00B1785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B1785F" w:rsidRDefault="00B1785F" w:rsidP="00B1785F"/>
          <w:p w:rsidR="00B1785F" w:rsidRDefault="00B1785F" w:rsidP="00B1785F">
            <w:r>
              <w:t>Руководителям государственных общеобразовательных учреждений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B1785F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B1785F" w:rsidRPr="008A573F" w:rsidRDefault="00B1785F" w:rsidP="00B1785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B1785F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направляет письмо автономной некоммерческой организации «Агентство стратегических инициатив по продвижению новых проектов» о проведении онлайн-зачета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педагогической грамотности.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B1785F" w:rsidP="00910985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B1785F" w:rsidRDefault="00B1785F" w:rsidP="00910985">
      <w:pPr>
        <w:jc w:val="both"/>
        <w:rPr>
          <w:szCs w:val="28"/>
        </w:rPr>
      </w:pPr>
    </w:p>
    <w:p w:rsidR="00B1785F" w:rsidRDefault="00B1785F" w:rsidP="00910985">
      <w:pPr>
        <w:jc w:val="both"/>
        <w:rPr>
          <w:szCs w:val="28"/>
        </w:rPr>
      </w:pPr>
    </w:p>
    <w:p w:rsidR="00B1785F" w:rsidRPr="00267EF0" w:rsidRDefault="00B1785F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36737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B1785F" w:rsidRPr="00B1785F">
                <w:rPr>
                  <w:szCs w:val="28"/>
                </w:rPr>
                <w:t>Первый заместитель</w:t>
              </w:r>
              <w:r w:rsidR="00B1785F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B1785F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36737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B1785F" w:rsidRPr="00B1785F">
          <w:rPr>
            <w:sz w:val="24"/>
            <w:szCs w:val="24"/>
          </w:rPr>
          <w:t>Иванова Юлиана Сергеевна</w:t>
        </w:r>
      </w:fldSimple>
    </w:p>
    <w:p w:rsidR="005936EB" w:rsidRPr="00B1785F" w:rsidRDefault="00B1785F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 40-08-64</w:t>
      </w:r>
      <w:bookmarkStart w:id="2" w:name="_GoBack"/>
      <w:bookmarkEnd w:id="2"/>
    </w:p>
    <w:sectPr w:rsidR="005936EB" w:rsidRPr="00B1785F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CE" w:rsidRDefault="00F540CE">
      <w:r>
        <w:separator/>
      </w:r>
    </w:p>
  </w:endnote>
  <w:endnote w:type="continuationSeparator" w:id="0">
    <w:p w:rsidR="00F540CE" w:rsidRDefault="00F5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6737C" w:rsidP="00352147">
    <w:pPr>
      <w:pStyle w:val="a8"/>
      <w:rPr>
        <w:sz w:val="16"/>
        <w:lang w:val="en-US"/>
      </w:rPr>
    </w:pPr>
    <w:fldSimple w:instr=" DOCPROPERTY &quot;ИД&quot; \* MERGEFORMAT ">
      <w:r w:rsidR="00B1785F" w:rsidRPr="00B1785F">
        <w:rPr>
          <w:sz w:val="16"/>
        </w:rPr>
        <w:t>15659593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6737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B1785F" w:rsidRPr="00B1785F">
        <w:rPr>
          <w:sz w:val="18"/>
          <w:szCs w:val="18"/>
        </w:rPr>
        <w:t>15659593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CE" w:rsidRDefault="00F540CE">
      <w:r>
        <w:separator/>
      </w:r>
    </w:p>
  </w:footnote>
  <w:footnote w:type="continuationSeparator" w:id="0">
    <w:p w:rsidR="00F540CE" w:rsidRDefault="00F5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1785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85F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40CE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Иванова Юлиана Сергеевна</cp:lastModifiedBy>
  <cp:revision>23</cp:revision>
  <cp:lastPrinted>2011-06-07T12:47:00Z</cp:lastPrinted>
  <dcterms:created xsi:type="dcterms:W3CDTF">2011-06-14T07:36:00Z</dcterms:created>
  <dcterms:modified xsi:type="dcterms:W3CDTF">2021-04-23T11:37:00Z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4367-04-67/АСИ</vt:lpwstr>
  </property>
  <property fmtid="{D5CDD505-2E9C-101B-9397-08002B2CF9AE}" pid="9" name="от">
    <vt:lpwstr>12.04.2021</vt:lpwstr>
  </property>
  <property fmtid="{D5CDD505-2E9C-101B-9397-08002B2CF9AE}" pid="10" name="Р*Исполнитель...*Фамилия И.О.">
    <vt:lpwstr>Иванова Юлиана Сергеевна</vt:lpwstr>
  </property>
  <property fmtid="{D5CDD505-2E9C-101B-9397-08002B2CF9AE}" pid="11" name="Номер версии">
    <vt:lpwstr>1</vt:lpwstr>
  </property>
  <property fmtid="{D5CDD505-2E9C-101B-9397-08002B2CF9AE}" pid="12" name="ИД">
    <vt:lpwstr>15659593</vt:lpwstr>
  </property>
  <property fmtid="{D5CDD505-2E9C-101B-9397-08002B2CF9AE}" pid="13" name="INSTALL_ID">
    <vt:lpwstr>34115</vt:lpwstr>
  </property>
</Properties>
</file>