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C462C7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C462C7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C462C7" w:rsidRPr="00C462C7">
              <w:rPr>
                <w:sz w:val="18"/>
                <w:szCs w:val="18"/>
                <w:u w:val="single"/>
              </w:rPr>
              <w:t>ИХ.33-0685/22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C462C7">
              <w:rPr>
                <w:sz w:val="18"/>
                <w:szCs w:val="18"/>
                <w:u w:val="single"/>
              </w:rPr>
              <w:t>04.03.2022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462C7" w:rsidRDefault="00C462C7" w:rsidP="00C462C7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C462C7" w:rsidRDefault="00C462C7" w:rsidP="00C462C7"/>
          <w:p w:rsidR="00C462C7" w:rsidRDefault="00C462C7" w:rsidP="00C462C7">
            <w:r>
              <w:t>Руководителям государственных общеобразовательных организаций</w:t>
            </w:r>
          </w:p>
          <w:p w:rsidR="001D7C14" w:rsidRDefault="001D7C14" w:rsidP="002E2A8F"/>
          <w:p w:rsidR="0045667C" w:rsidRDefault="00C462C7" w:rsidP="00FC6F70">
            <w: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81DFC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C462C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462C7" w:rsidRPr="008A573F" w:rsidRDefault="00C462C7" w:rsidP="00E9164F">
      <w:pPr>
        <w:jc w:val="center"/>
        <w:rPr>
          <w:szCs w:val="28"/>
        </w:rPr>
      </w:pPr>
    </w:p>
    <w:p w:rsidR="00A81DFC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В соответствии с письмом департамента финансов Ярославской области</w:t>
      </w:r>
      <w:r w:rsidR="00C4567F">
        <w:rPr>
          <w:szCs w:val="28"/>
        </w:rPr>
        <w:t xml:space="preserve"> департамент информирует</w:t>
      </w:r>
      <w:r>
        <w:rPr>
          <w:szCs w:val="28"/>
        </w:rPr>
        <w:t xml:space="preserve"> о проведении Всероссийской Недели финансовой грамотности для детей и молодежи</w:t>
      </w:r>
      <w:r w:rsidR="00C4567F">
        <w:rPr>
          <w:szCs w:val="28"/>
        </w:rPr>
        <w:t xml:space="preserve"> 2022 года. </w:t>
      </w:r>
    </w:p>
    <w:p w:rsidR="00A81DFC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Целевая аудитория: дети (дошкольного и школьного возраста), молодежь, родители и педагоги.</w:t>
      </w:r>
    </w:p>
    <w:p w:rsidR="00A81DFC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Цель: заинтересовать молодое поколение темой финансовой грамотности; задача - стимулировать школы, вузы, органы власти и бизнес к участию в федеральных онлайн – мероприятиях и к реализации собственных инициатив по формированию финансово грамотного поколения.</w:t>
      </w:r>
    </w:p>
    <w:p w:rsidR="00A81DFC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Формат: </w:t>
      </w:r>
      <w:r w:rsidRPr="00037174">
        <w:rPr>
          <w:szCs w:val="28"/>
        </w:rPr>
        <w:t>образовательн</w:t>
      </w:r>
      <w:r>
        <w:rPr>
          <w:szCs w:val="28"/>
        </w:rPr>
        <w:t>ый</w:t>
      </w:r>
      <w:r w:rsidRPr="00037174">
        <w:rPr>
          <w:szCs w:val="28"/>
        </w:rPr>
        <w:t xml:space="preserve"> онлайн – фестивал</w:t>
      </w:r>
      <w:r>
        <w:rPr>
          <w:szCs w:val="28"/>
        </w:rPr>
        <w:t xml:space="preserve">ь </w:t>
      </w:r>
      <w:hyperlink r:id="rId8" w:history="1">
        <w:r w:rsidRPr="00A214DF">
          <w:rPr>
            <w:rStyle w:val="a4"/>
            <w:szCs w:val="28"/>
          </w:rPr>
          <w:t>https://xn--80apaohbc3aw9e.xn--p1ai/my-money-fest/</w:t>
        </w:r>
      </w:hyperlink>
      <w:r>
        <w:rPr>
          <w:szCs w:val="28"/>
        </w:rPr>
        <w:t xml:space="preserve"> .</w:t>
      </w:r>
    </w:p>
    <w:p w:rsidR="00A81DFC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Период проведения мероприятий: с 21 марта по 15 апреля 2022 года.</w:t>
      </w:r>
    </w:p>
    <w:p w:rsidR="00A81DFC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Девиз недели: «Будь с деньгами на ты!».</w:t>
      </w:r>
    </w:p>
    <w:p w:rsidR="00A81DFC" w:rsidRPr="00A81DFC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Региональный координатор Недели: региональный центр финансовой грамотности населения Ярославской области (РЦФГ ЯО</w:t>
      </w:r>
      <w:r w:rsidRPr="004F6375">
        <w:rPr>
          <w:szCs w:val="28"/>
        </w:rPr>
        <w:t>)</w:t>
      </w:r>
      <w:r>
        <w:rPr>
          <w:szCs w:val="28"/>
        </w:rPr>
        <w:t>.</w:t>
      </w:r>
    </w:p>
    <w:p w:rsidR="00A81DFC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Во исполнение подпрограммы «Повышение финансовой грамотности в Ярославской области» просим обеспечить участие образовательных организаций во всероссийской кампании, в том числе:</w:t>
      </w:r>
    </w:p>
    <w:p w:rsidR="00A81DFC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- оказать информационную поддержку мероприятиям Недели;</w:t>
      </w:r>
    </w:p>
    <w:p w:rsidR="00A81DFC" w:rsidRPr="00C05468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- обеспечить присоединение целевой аудитории к ключевым федеральным онлайн - событиям Недели (</w:t>
      </w:r>
      <w:r w:rsidRPr="00C05468">
        <w:rPr>
          <w:szCs w:val="28"/>
        </w:rPr>
        <w:t xml:space="preserve">приложение </w:t>
      </w:r>
      <w:r w:rsidR="009B4A7C" w:rsidRPr="00C05468">
        <w:rPr>
          <w:szCs w:val="28"/>
        </w:rPr>
        <w:t>1</w:t>
      </w:r>
      <w:r w:rsidRPr="00C05468">
        <w:rPr>
          <w:szCs w:val="28"/>
        </w:rPr>
        <w:t>, стр.12-22);</w:t>
      </w:r>
    </w:p>
    <w:p w:rsidR="00A81DFC" w:rsidRDefault="00A81DFC" w:rsidP="00A81DFC">
      <w:pPr>
        <w:pStyle w:val="aa"/>
        <w:ind w:left="0" w:firstLine="709"/>
        <w:jc w:val="both"/>
        <w:rPr>
          <w:szCs w:val="28"/>
        </w:rPr>
      </w:pPr>
      <w:r w:rsidRPr="00C05468">
        <w:rPr>
          <w:szCs w:val="28"/>
        </w:rPr>
        <w:t xml:space="preserve">- разработать и провести в образовательных организациях классные часы, уроки, в т. ч. с использованием предлагаемых организатором материалов (приложение </w:t>
      </w:r>
      <w:r w:rsidR="009B4A7C" w:rsidRPr="00C05468">
        <w:rPr>
          <w:szCs w:val="28"/>
        </w:rPr>
        <w:t>1</w:t>
      </w:r>
      <w:r w:rsidRPr="00C05468">
        <w:rPr>
          <w:szCs w:val="28"/>
        </w:rPr>
        <w:t>, стр.22, 24-30).</w:t>
      </w:r>
    </w:p>
    <w:p w:rsidR="00B56084" w:rsidRPr="000B695C" w:rsidRDefault="00A81DFC" w:rsidP="00A81DF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Информацию</w:t>
      </w:r>
      <w:r w:rsidR="00B56084">
        <w:rPr>
          <w:szCs w:val="28"/>
        </w:rPr>
        <w:t xml:space="preserve"> по итогам проведения мероприятий необходимо направить </w:t>
      </w:r>
      <w:r w:rsidR="00C05468">
        <w:rPr>
          <w:szCs w:val="28"/>
        </w:rPr>
        <w:t xml:space="preserve">по форме (Приложение 2) </w:t>
      </w:r>
      <w:r w:rsidR="00B56084">
        <w:rPr>
          <w:szCs w:val="28"/>
        </w:rPr>
        <w:t>в</w:t>
      </w:r>
      <w:r w:rsidR="00991CB8">
        <w:rPr>
          <w:szCs w:val="28"/>
        </w:rPr>
        <w:t xml:space="preserve"> департамент образования </w:t>
      </w:r>
      <w:r w:rsidR="00B56084">
        <w:rPr>
          <w:szCs w:val="28"/>
        </w:rPr>
        <w:t xml:space="preserve">до </w:t>
      </w:r>
      <w:r w:rsidR="00A93CBD">
        <w:rPr>
          <w:szCs w:val="28"/>
        </w:rPr>
        <w:t>18</w:t>
      </w:r>
      <w:r w:rsidR="00F36FF3">
        <w:rPr>
          <w:szCs w:val="28"/>
        </w:rPr>
        <w:t xml:space="preserve"> </w:t>
      </w:r>
      <w:r w:rsidR="00A93CBD">
        <w:rPr>
          <w:szCs w:val="28"/>
        </w:rPr>
        <w:t>апреля</w:t>
      </w:r>
      <w:r w:rsidR="00B56084">
        <w:rPr>
          <w:szCs w:val="28"/>
        </w:rPr>
        <w:t xml:space="preserve"> 2022 года на адрес электронной почты:</w:t>
      </w:r>
      <w:r w:rsidR="00B56084" w:rsidRPr="00B56084">
        <w:rPr>
          <w:szCs w:val="28"/>
        </w:rPr>
        <w:t xml:space="preserve"> </w:t>
      </w:r>
      <w:hyperlink r:id="rId9" w:history="1">
        <w:r w:rsidR="000B695C" w:rsidRPr="001F548D">
          <w:rPr>
            <w:rStyle w:val="a4"/>
            <w:szCs w:val="28"/>
            <w:lang w:val="en-US"/>
          </w:rPr>
          <w:t>ivanovaus</w:t>
        </w:r>
        <w:r w:rsidR="000B695C" w:rsidRPr="001F548D">
          <w:rPr>
            <w:rStyle w:val="a4"/>
            <w:szCs w:val="28"/>
          </w:rPr>
          <w:t>@</w:t>
        </w:r>
        <w:r w:rsidR="000B695C" w:rsidRPr="001F548D">
          <w:rPr>
            <w:rStyle w:val="a4"/>
            <w:szCs w:val="28"/>
            <w:lang w:val="en-US"/>
          </w:rPr>
          <w:t>yarregion</w:t>
        </w:r>
        <w:r w:rsidR="000B695C" w:rsidRPr="001F548D">
          <w:rPr>
            <w:rStyle w:val="a4"/>
            <w:szCs w:val="28"/>
          </w:rPr>
          <w:t>.</w:t>
        </w:r>
        <w:r w:rsidR="000B695C" w:rsidRPr="001F548D">
          <w:rPr>
            <w:rStyle w:val="a4"/>
            <w:szCs w:val="28"/>
            <w:lang w:val="en-US"/>
          </w:rPr>
          <w:t>ru</w:t>
        </w:r>
      </w:hyperlink>
      <w:r w:rsidR="000B695C">
        <w:rPr>
          <w:szCs w:val="28"/>
        </w:rPr>
        <w:t xml:space="preserve"> </w:t>
      </w:r>
      <w:r w:rsidR="000B695C">
        <w:rPr>
          <w:szCs w:val="28"/>
        </w:rPr>
        <w:lastRenderedPageBreak/>
        <w:t xml:space="preserve">Ивановой Юлиане Сергеевне </w:t>
      </w:r>
      <w:r w:rsidR="00991CB8">
        <w:rPr>
          <w:szCs w:val="28"/>
        </w:rPr>
        <w:t xml:space="preserve">специалисту </w:t>
      </w:r>
      <w:r w:rsidR="000B695C">
        <w:rPr>
          <w:szCs w:val="28"/>
        </w:rPr>
        <w:t>отдела общего развития образования департамента образования Ярославской области.</w:t>
      </w:r>
    </w:p>
    <w:p w:rsidR="000B695C" w:rsidRDefault="000B695C" w:rsidP="00A81DFC">
      <w:pPr>
        <w:pStyle w:val="aa"/>
        <w:ind w:left="0" w:firstLine="709"/>
        <w:jc w:val="both"/>
        <w:rPr>
          <w:szCs w:val="28"/>
        </w:rPr>
      </w:pPr>
    </w:p>
    <w:p w:rsidR="00C05468" w:rsidRDefault="00991CB8" w:rsidP="00C05468">
      <w:pPr>
        <w:rPr>
          <w:szCs w:val="28"/>
        </w:rPr>
      </w:pPr>
      <w:r>
        <w:rPr>
          <w:szCs w:val="28"/>
        </w:rPr>
        <w:t>Приложение</w:t>
      </w:r>
      <w:r w:rsidR="00C05468">
        <w:rPr>
          <w:szCs w:val="28"/>
        </w:rPr>
        <w:t xml:space="preserve"> 1:</w:t>
      </w:r>
      <w:r w:rsidR="000B695C" w:rsidRPr="000B695C">
        <w:rPr>
          <w:szCs w:val="28"/>
        </w:rPr>
        <w:t xml:space="preserve"> </w:t>
      </w:r>
      <w:r w:rsidR="00C05468">
        <w:rPr>
          <w:szCs w:val="28"/>
        </w:rPr>
        <w:t>на 30 л в 1 экз.</w:t>
      </w:r>
    </w:p>
    <w:p w:rsidR="00C05468" w:rsidRDefault="00C05468" w:rsidP="00C05468">
      <w:pPr>
        <w:rPr>
          <w:szCs w:val="28"/>
        </w:rPr>
      </w:pPr>
      <w:r>
        <w:rPr>
          <w:szCs w:val="28"/>
        </w:rPr>
        <w:t>Приложение 2:</w:t>
      </w:r>
      <w:r w:rsidRPr="000B695C">
        <w:rPr>
          <w:szCs w:val="28"/>
        </w:rPr>
        <w:t xml:space="preserve"> </w:t>
      </w:r>
      <w:r>
        <w:rPr>
          <w:szCs w:val="28"/>
        </w:rPr>
        <w:t>на 1 л в 1 экз.</w:t>
      </w:r>
    </w:p>
    <w:p w:rsidR="008A3618" w:rsidRPr="000B695C" w:rsidRDefault="008A3618" w:rsidP="008A3618">
      <w:pPr>
        <w:rPr>
          <w:szCs w:val="28"/>
        </w:rPr>
      </w:pPr>
    </w:p>
    <w:p w:rsidR="00B56084" w:rsidRPr="000B695C" w:rsidRDefault="00B56084" w:rsidP="000B695C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FE1F29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C462C7" w:rsidRPr="00C462C7">
                <w:rPr>
                  <w:szCs w:val="28"/>
                </w:rPr>
                <w:t>Первый заместитель</w:t>
              </w:r>
              <w:r w:rsidR="00C462C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C462C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0B695C" w:rsidP="00565617">
      <w:pPr>
        <w:jc w:val="both"/>
      </w:pPr>
    </w:p>
    <w:p w:rsidR="00C05468" w:rsidRDefault="00C05468" w:rsidP="00565617">
      <w:pPr>
        <w:jc w:val="both"/>
      </w:pPr>
    </w:p>
    <w:p w:rsidR="000B695C" w:rsidRDefault="000B695C" w:rsidP="00565617">
      <w:pPr>
        <w:jc w:val="both"/>
      </w:pPr>
    </w:p>
    <w:p w:rsidR="000B695C" w:rsidRDefault="00D906FF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C462C7" w:rsidRPr="00C462C7">
        <w:rPr>
          <w:sz w:val="24"/>
          <w:szCs w:val="24"/>
        </w:rPr>
        <w:t>Амосова Анна Юрьевна</w:t>
      </w:r>
      <w:r>
        <w:rPr>
          <w:sz w:val="24"/>
          <w:szCs w:val="24"/>
        </w:rPr>
        <w:fldChar w:fldCharType="end"/>
      </w:r>
    </w:p>
    <w:p w:rsidR="005936EB" w:rsidRPr="000B695C" w:rsidRDefault="000B695C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(4852)40-08-57</w:t>
      </w:r>
    </w:p>
    <w:sectPr w:rsidR="005936EB" w:rsidRPr="000B695C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FF" w:rsidRDefault="00D906FF">
      <w:r>
        <w:separator/>
      </w:r>
    </w:p>
  </w:endnote>
  <w:endnote w:type="continuationSeparator" w:id="0">
    <w:p w:rsidR="00D906FF" w:rsidRDefault="00D9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FE1F29" w:rsidP="00352147">
    <w:pPr>
      <w:pStyle w:val="a8"/>
      <w:rPr>
        <w:sz w:val="16"/>
        <w:lang w:val="en-US"/>
      </w:rPr>
    </w:pPr>
    <w:fldSimple w:instr=" DOCPROPERTY &quot;ИД&quot; \* MERGEFORMAT ">
      <w:r w:rsidR="00C462C7" w:rsidRPr="00C462C7">
        <w:rPr>
          <w:sz w:val="16"/>
        </w:rPr>
        <w:t>17856907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93CBD" w:rsidRPr="00A93CBD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FE1F2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462C7" w:rsidRPr="00C462C7">
        <w:rPr>
          <w:sz w:val="18"/>
          <w:szCs w:val="18"/>
        </w:rPr>
        <w:t>17856907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93CBD" w:rsidRPr="00A93CBD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FF" w:rsidRDefault="00D906FF">
      <w:r>
        <w:separator/>
      </w:r>
    </w:p>
  </w:footnote>
  <w:footnote w:type="continuationSeparator" w:id="0">
    <w:p w:rsidR="00D906FF" w:rsidRDefault="00D9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E548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019E"/>
    <w:rsid w:val="00095DA7"/>
    <w:rsid w:val="000B695C"/>
    <w:rsid w:val="000C4C30"/>
    <w:rsid w:val="000E3D8C"/>
    <w:rsid w:val="000E5481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F153E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361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1CB8"/>
    <w:rsid w:val="009949AE"/>
    <w:rsid w:val="009B4A7C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1DFC"/>
    <w:rsid w:val="00A820B0"/>
    <w:rsid w:val="00A8581C"/>
    <w:rsid w:val="00A87BE8"/>
    <w:rsid w:val="00A92E6B"/>
    <w:rsid w:val="00A93CBD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6084"/>
    <w:rsid w:val="00B6112C"/>
    <w:rsid w:val="00B71884"/>
    <w:rsid w:val="00B72A14"/>
    <w:rsid w:val="00B73730"/>
    <w:rsid w:val="00BA52D1"/>
    <w:rsid w:val="00BA5972"/>
    <w:rsid w:val="00BA6922"/>
    <w:rsid w:val="00BB69E8"/>
    <w:rsid w:val="00BC5B33"/>
    <w:rsid w:val="00BD0BFE"/>
    <w:rsid w:val="00BF4148"/>
    <w:rsid w:val="00C05468"/>
    <w:rsid w:val="00C3328E"/>
    <w:rsid w:val="00C4567F"/>
    <w:rsid w:val="00C462C7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06FF"/>
    <w:rsid w:val="00D93F47"/>
    <w:rsid w:val="00D941E8"/>
    <w:rsid w:val="00DB57BB"/>
    <w:rsid w:val="00DE180A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6FF3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BA0A31A-7077-41A6-B90F-1190BDE5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my-money-fes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novaus@yarregion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2022-03-23T13:37:00Z</dcterms:created>
  <dcterms:modified xsi:type="dcterms:W3CDTF">2022-03-23T13:37:00Z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ИХ.33-0685/22</vt:lpwstr>
  </property>
  <property fmtid="{D5CDD505-2E9C-101B-9397-08002B2CF9AE}" pid="9" name="от">
    <vt:lpwstr>04.03.2022</vt:lpwstr>
  </property>
  <property fmtid="{D5CDD505-2E9C-101B-9397-08002B2CF9AE}" pid="10" name="Р*Исполнитель...*Фамилия И.О.">
    <vt:lpwstr>Амосова Анна Юрьевна</vt:lpwstr>
  </property>
  <property fmtid="{D5CDD505-2E9C-101B-9397-08002B2CF9AE}" pid="11" name="Номер версии">
    <vt:lpwstr>2</vt:lpwstr>
  </property>
  <property fmtid="{D5CDD505-2E9C-101B-9397-08002B2CF9AE}" pid="12" name="ИД">
    <vt:lpwstr>17856907</vt:lpwstr>
  </property>
  <property fmtid="{D5CDD505-2E9C-101B-9397-08002B2CF9AE}" pid="13" name="INSTALL_ID">
    <vt:lpwstr>34115</vt:lpwstr>
  </property>
</Properties>
</file>